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41" w:rsidRPr="0004549F" w:rsidRDefault="0004549F" w:rsidP="0004549F">
      <w:pPr>
        <w:pStyle w:val="BlockHeading"/>
        <w:spacing w:after="0" w:line="240" w:lineRule="auto"/>
        <w:rPr>
          <w:b/>
          <w:sz w:val="36"/>
        </w:rPr>
      </w:pPr>
      <w:bookmarkStart w:id="0" w:name="_GoBack"/>
      <w:r w:rsidRPr="0004549F">
        <w:rPr>
          <w:noProof/>
          <w:sz w:val="36"/>
          <w:lang w:eastAsia="en-US"/>
        </w:rPr>
        <w:drawing>
          <wp:anchor distT="0" distB="0" distL="114300" distR="114300" simplePos="0" relativeHeight="251658240" behindDoc="1" locked="0" layoutInCell="1" allowOverlap="1" wp14:anchorId="38E1DCE4" wp14:editId="4BE3DCBC">
            <wp:simplePos x="0" y="0"/>
            <wp:positionH relativeFrom="page">
              <wp:posOffset>419100</wp:posOffset>
            </wp:positionH>
            <wp:positionV relativeFrom="page">
              <wp:posOffset>457200</wp:posOffset>
            </wp:positionV>
            <wp:extent cx="6858000" cy="9144000"/>
            <wp:effectExtent l="0" t="0" r="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549F">
        <w:rPr>
          <w:b/>
          <w:sz w:val="36"/>
        </w:rPr>
        <w:t xml:space="preserve">You’re invited to the </w:t>
      </w:r>
      <w:r w:rsidRPr="0004549F">
        <w:rPr>
          <w:b/>
          <w:sz w:val="36"/>
        </w:rPr>
        <w:br/>
        <w:t>Teasley 5</w:t>
      </w:r>
      <w:r w:rsidRPr="0004549F">
        <w:rPr>
          <w:b/>
          <w:sz w:val="36"/>
          <w:vertAlign w:val="superscript"/>
        </w:rPr>
        <w:t>th</w:t>
      </w:r>
      <w:r w:rsidRPr="0004549F">
        <w:rPr>
          <w:b/>
          <w:sz w:val="36"/>
        </w:rPr>
        <w:t xml:space="preserve"> Grade Holiday Celebration!</w:t>
      </w:r>
    </w:p>
    <w:p w:rsidR="0004549F" w:rsidRDefault="0004549F" w:rsidP="0004549F">
      <w:pPr>
        <w:pStyle w:val="Subtitle"/>
        <w:rPr>
          <w:sz w:val="56"/>
          <w:szCs w:val="72"/>
        </w:rPr>
      </w:pPr>
    </w:p>
    <w:p w:rsidR="00240341" w:rsidRPr="0004549F" w:rsidRDefault="0004549F" w:rsidP="0004549F">
      <w:pPr>
        <w:pStyle w:val="Subtitle"/>
        <w:rPr>
          <w:sz w:val="44"/>
          <w:szCs w:val="72"/>
        </w:rPr>
      </w:pPr>
      <w:r w:rsidRPr="0004549F">
        <w:rPr>
          <w:sz w:val="44"/>
          <w:szCs w:val="72"/>
        </w:rPr>
        <w:t>All 5</w:t>
      </w:r>
      <w:r w:rsidRPr="0004549F">
        <w:rPr>
          <w:sz w:val="44"/>
          <w:szCs w:val="72"/>
          <w:vertAlign w:val="superscript"/>
        </w:rPr>
        <w:t>th</w:t>
      </w:r>
      <w:r w:rsidRPr="0004549F">
        <w:rPr>
          <w:sz w:val="44"/>
          <w:szCs w:val="72"/>
        </w:rPr>
        <w:t xml:space="preserve"> Grade Classes</w:t>
      </w:r>
      <w:r>
        <w:rPr>
          <w:sz w:val="44"/>
          <w:szCs w:val="72"/>
        </w:rPr>
        <w:t xml:space="preserve"> </w:t>
      </w:r>
      <w:r w:rsidRPr="0004549F">
        <w:rPr>
          <w:sz w:val="44"/>
          <w:szCs w:val="72"/>
        </w:rPr>
        <w:t>are Participating!</w:t>
      </w:r>
      <w:r w:rsidRPr="0004549F">
        <w:rPr>
          <w:sz w:val="44"/>
          <w:szCs w:val="72"/>
        </w:rPr>
        <w:br/>
      </w:r>
    </w:p>
    <w:p w:rsidR="00F86875" w:rsidRDefault="0004549F" w:rsidP="0004549F">
      <w:pPr>
        <w:spacing w:after="0" w:line="240" w:lineRule="auto"/>
      </w:pPr>
      <w:r>
        <w:t xml:space="preserve">The party starts in your child’s classroom, then rotates to each classroom for a different activity, including games, a movie, lunch and a </w:t>
      </w:r>
      <w:r w:rsidR="00F86875">
        <w:t xml:space="preserve">community </w:t>
      </w:r>
      <w:r>
        <w:t xml:space="preserve">craft project. </w:t>
      </w:r>
      <w:r>
        <w:br/>
        <w:t xml:space="preserve">Parents and family members can come for </w:t>
      </w:r>
      <w:r w:rsidR="00DA4C0A">
        <w:t xml:space="preserve">a while or stay for all the fun. </w:t>
      </w:r>
    </w:p>
    <w:p w:rsidR="00240341" w:rsidRDefault="00DA4C0A" w:rsidP="0004549F">
      <w:pPr>
        <w:spacing w:after="0" w:line="240" w:lineRule="auto"/>
      </w:pPr>
      <w:r>
        <w:t>And if you would like to help out for an hour, please sign up below.</w:t>
      </w:r>
    </w:p>
    <w:p w:rsidR="0004549F" w:rsidRDefault="0004549F" w:rsidP="0004549F">
      <w:pPr>
        <w:pStyle w:val="BlockText"/>
        <w:spacing w:after="0" w:line="240" w:lineRule="auto"/>
      </w:pPr>
    </w:p>
    <w:p w:rsidR="00240341" w:rsidRPr="007350C3" w:rsidRDefault="00DA4C0A" w:rsidP="0004549F">
      <w:pPr>
        <w:pStyle w:val="BlockText"/>
        <w:spacing w:after="0" w:line="240" w:lineRule="auto"/>
        <w:ind w:left="1170" w:hanging="1170"/>
        <w:rPr>
          <w:b w:val="0"/>
        </w:rPr>
      </w:pPr>
      <w:r w:rsidRPr="007350C3">
        <w:t>Where:</w:t>
      </w:r>
      <w:r w:rsidRPr="007350C3">
        <w:rPr>
          <w:b w:val="0"/>
        </w:rPr>
        <w:t xml:space="preserve"> </w:t>
      </w:r>
      <w:r w:rsidRPr="007350C3">
        <w:rPr>
          <w:b w:val="0"/>
        </w:rPr>
        <w:tab/>
      </w:r>
      <w:proofErr w:type="spellStart"/>
      <w:r w:rsidR="0004549F" w:rsidRPr="007350C3">
        <w:rPr>
          <w:rStyle w:val="Strong"/>
          <w:b w:val="0"/>
        </w:rPr>
        <w:t>Teasley</w:t>
      </w:r>
      <w:proofErr w:type="spellEnd"/>
      <w:r w:rsidR="0004549F" w:rsidRPr="007350C3">
        <w:rPr>
          <w:rStyle w:val="Strong"/>
          <w:b w:val="0"/>
        </w:rPr>
        <w:t xml:space="preserve"> Ele</w:t>
      </w:r>
      <w:r w:rsidR="00FC4650">
        <w:rPr>
          <w:rStyle w:val="Strong"/>
          <w:b w:val="0"/>
        </w:rPr>
        <w:t>m</w:t>
      </w:r>
      <w:r w:rsidR="0004549F" w:rsidRPr="007350C3">
        <w:rPr>
          <w:rStyle w:val="Strong"/>
          <w:b w:val="0"/>
        </w:rPr>
        <w:t>., 5</w:t>
      </w:r>
      <w:r w:rsidR="0004549F" w:rsidRPr="007350C3">
        <w:rPr>
          <w:rStyle w:val="Strong"/>
          <w:b w:val="0"/>
          <w:vertAlign w:val="superscript"/>
        </w:rPr>
        <w:t>th</w:t>
      </w:r>
      <w:r w:rsidR="0004549F" w:rsidRPr="007350C3">
        <w:rPr>
          <w:rStyle w:val="Strong"/>
          <w:b w:val="0"/>
        </w:rPr>
        <w:t xml:space="preserve"> grade wing</w:t>
      </w:r>
    </w:p>
    <w:p w:rsidR="00240341" w:rsidRPr="007350C3" w:rsidRDefault="00DA4C0A" w:rsidP="0004549F">
      <w:pPr>
        <w:pStyle w:val="BlockText"/>
        <w:spacing w:after="0" w:line="240" w:lineRule="auto"/>
        <w:ind w:left="1170" w:hanging="1170"/>
        <w:rPr>
          <w:b w:val="0"/>
        </w:rPr>
      </w:pPr>
      <w:r w:rsidRPr="007350C3">
        <w:t>When:</w:t>
      </w:r>
      <w:r w:rsidRPr="007350C3">
        <w:rPr>
          <w:b w:val="0"/>
        </w:rPr>
        <w:t xml:space="preserve"> </w:t>
      </w:r>
      <w:r w:rsidRPr="007350C3">
        <w:rPr>
          <w:b w:val="0"/>
        </w:rPr>
        <w:tab/>
      </w:r>
      <w:r w:rsidR="0004549F" w:rsidRPr="007350C3">
        <w:rPr>
          <w:rStyle w:val="Strong"/>
          <w:b w:val="0"/>
        </w:rPr>
        <w:t>Thurs., Dec. 17</w:t>
      </w:r>
    </w:p>
    <w:p w:rsidR="00240341" w:rsidRPr="007350C3" w:rsidRDefault="00DA4C0A" w:rsidP="0004549F">
      <w:pPr>
        <w:pStyle w:val="BlockText"/>
        <w:spacing w:after="0" w:line="240" w:lineRule="auto"/>
        <w:ind w:left="1170" w:hanging="1170"/>
        <w:rPr>
          <w:rStyle w:val="Strong"/>
          <w:b w:val="0"/>
        </w:rPr>
      </w:pPr>
      <w:r w:rsidRPr="007350C3">
        <w:t>Time:</w:t>
      </w:r>
      <w:r w:rsidRPr="007350C3">
        <w:rPr>
          <w:b w:val="0"/>
        </w:rPr>
        <w:t xml:space="preserve"> </w:t>
      </w:r>
      <w:r w:rsidRPr="007350C3">
        <w:rPr>
          <w:b w:val="0"/>
        </w:rPr>
        <w:tab/>
      </w:r>
      <w:r w:rsidR="0004549F" w:rsidRPr="007350C3">
        <w:rPr>
          <w:rStyle w:val="Strong"/>
          <w:b w:val="0"/>
        </w:rPr>
        <w:t>9am-12pm</w:t>
      </w:r>
    </w:p>
    <w:p w:rsidR="0004549F" w:rsidRPr="007350C3" w:rsidRDefault="0004549F" w:rsidP="0004549F">
      <w:pPr>
        <w:pStyle w:val="BlockText"/>
        <w:spacing w:after="0" w:line="240" w:lineRule="auto"/>
        <w:ind w:left="1170" w:hanging="1170"/>
        <w:rPr>
          <w:b w:val="0"/>
          <w:i/>
          <w:color w:val="1C3B6A"/>
          <w:sz w:val="24"/>
          <w:szCs w:val="24"/>
        </w:rPr>
      </w:pPr>
      <w:r w:rsidRPr="007350C3">
        <w:t>Cost:</w:t>
      </w:r>
      <w:r w:rsidRPr="007350C3">
        <w:rPr>
          <w:b w:val="0"/>
        </w:rPr>
        <w:tab/>
      </w:r>
      <w:r w:rsidRPr="007350C3">
        <w:rPr>
          <w:b w:val="0"/>
          <w:color w:val="1C3B6A"/>
          <w:sz w:val="24"/>
          <w:szCs w:val="24"/>
        </w:rPr>
        <w:t>$</w:t>
      </w:r>
      <w:r w:rsidRPr="007350C3">
        <w:rPr>
          <w:b w:val="0"/>
          <w:color w:val="FF0000"/>
          <w:sz w:val="24"/>
          <w:szCs w:val="24"/>
        </w:rPr>
        <w:t>5</w:t>
      </w:r>
      <w:r w:rsidRPr="007350C3">
        <w:rPr>
          <w:b w:val="0"/>
          <w:color w:val="1C3B6A"/>
          <w:sz w:val="24"/>
          <w:szCs w:val="24"/>
        </w:rPr>
        <w:t xml:space="preserve"> per child* to cover refreshments, </w:t>
      </w:r>
      <w:r w:rsidRPr="007350C3">
        <w:rPr>
          <w:b w:val="0"/>
          <w:color w:val="1C3B6A"/>
          <w:sz w:val="24"/>
          <w:szCs w:val="24"/>
        </w:rPr>
        <w:br/>
        <w:t xml:space="preserve">pizza lunch &amp; party supplies </w:t>
      </w:r>
      <w:r w:rsidRPr="007350C3">
        <w:rPr>
          <w:b w:val="0"/>
          <w:color w:val="1C3B6A"/>
          <w:sz w:val="24"/>
          <w:szCs w:val="24"/>
        </w:rPr>
        <w:br/>
      </w:r>
      <w:r w:rsidR="00DA4C0A" w:rsidRPr="007350C3">
        <w:rPr>
          <w:b w:val="0"/>
          <w:i/>
          <w:color w:val="1C3B6A"/>
          <w:sz w:val="22"/>
          <w:szCs w:val="22"/>
        </w:rPr>
        <w:t>{</w:t>
      </w:r>
      <w:r w:rsidRPr="007350C3">
        <w:rPr>
          <w:b w:val="0"/>
          <w:i/>
          <w:color w:val="1C3B6A"/>
          <w:sz w:val="22"/>
          <w:szCs w:val="22"/>
        </w:rPr>
        <w:t>*Pay cash via envelope attached</w:t>
      </w:r>
      <w:r w:rsidRPr="007350C3">
        <w:rPr>
          <w:b w:val="0"/>
          <w:i/>
          <w:color w:val="1C3B6A"/>
          <w:sz w:val="22"/>
          <w:szCs w:val="22"/>
        </w:rPr>
        <w:br/>
        <w:t>to this flyer or PayPal to Margie Driscoll</w:t>
      </w:r>
      <w:r w:rsidR="00DA4C0A" w:rsidRPr="007350C3">
        <w:rPr>
          <w:b w:val="0"/>
          <w:i/>
          <w:color w:val="1C3B6A"/>
          <w:sz w:val="22"/>
          <w:szCs w:val="22"/>
        </w:rPr>
        <w:t>,</w:t>
      </w:r>
      <w:r w:rsidRPr="007350C3">
        <w:rPr>
          <w:b w:val="0"/>
          <w:i/>
          <w:color w:val="1C3B6A"/>
          <w:sz w:val="22"/>
          <w:szCs w:val="22"/>
        </w:rPr>
        <w:t xml:space="preserve"> </w:t>
      </w:r>
      <w:r w:rsidR="00DA4C0A" w:rsidRPr="007350C3">
        <w:rPr>
          <w:b w:val="0"/>
          <w:i/>
          <w:color w:val="1C3B6A"/>
          <w:sz w:val="22"/>
          <w:szCs w:val="22"/>
        </w:rPr>
        <w:br/>
      </w:r>
      <w:r w:rsidRPr="007350C3">
        <w:rPr>
          <w:b w:val="0"/>
          <w:i/>
          <w:color w:val="1C3B6A"/>
          <w:sz w:val="22"/>
          <w:szCs w:val="22"/>
        </w:rPr>
        <w:t>Mrs. Hillsman’s Roo</w:t>
      </w:r>
      <w:r w:rsidR="00DA4C0A" w:rsidRPr="007350C3">
        <w:rPr>
          <w:b w:val="0"/>
          <w:i/>
          <w:color w:val="1C3B6A"/>
          <w:sz w:val="22"/>
          <w:szCs w:val="22"/>
        </w:rPr>
        <w:t>m Parent,</w:t>
      </w:r>
      <w:r w:rsidRPr="007350C3">
        <w:rPr>
          <w:b w:val="0"/>
          <w:i/>
          <w:color w:val="1C3B6A"/>
          <w:sz w:val="22"/>
          <w:szCs w:val="22"/>
        </w:rPr>
        <w:t xml:space="preserve"> </w:t>
      </w:r>
      <w:r w:rsidRPr="007350C3">
        <w:rPr>
          <w:b w:val="0"/>
          <w:i/>
          <w:color w:val="1C3B6A"/>
          <w:sz w:val="22"/>
          <w:szCs w:val="22"/>
        </w:rPr>
        <w:br/>
        <w:t xml:space="preserve">at </w:t>
      </w:r>
      <w:hyperlink r:id="rId6" w:history="1">
        <w:r w:rsidR="004B5B02" w:rsidRPr="007350C3">
          <w:rPr>
            <w:rStyle w:val="Hyperlink"/>
            <w:b w:val="0"/>
            <w:i/>
            <w:sz w:val="22"/>
            <w:szCs w:val="22"/>
          </w:rPr>
          <w:t>mdriscoll123@yahoo.com</w:t>
        </w:r>
      </w:hyperlink>
      <w:r w:rsidRPr="007350C3">
        <w:rPr>
          <w:b w:val="0"/>
          <w:i/>
          <w:color w:val="1C3B6A"/>
          <w:sz w:val="22"/>
          <w:szCs w:val="22"/>
        </w:rPr>
        <w:t>.</w:t>
      </w:r>
      <w:r w:rsidR="00DA4C0A" w:rsidRPr="007350C3">
        <w:rPr>
          <w:b w:val="0"/>
          <w:i/>
          <w:color w:val="1C3B6A"/>
          <w:sz w:val="22"/>
          <w:szCs w:val="22"/>
        </w:rPr>
        <w:t>}</w:t>
      </w:r>
    </w:p>
    <w:p w:rsidR="004B5B02" w:rsidRPr="007350C3" w:rsidRDefault="004B5B02" w:rsidP="0004549F">
      <w:pPr>
        <w:pStyle w:val="BlockText"/>
        <w:spacing w:after="0" w:line="240" w:lineRule="auto"/>
        <w:ind w:left="1170" w:hanging="1170"/>
        <w:rPr>
          <w:b w:val="0"/>
          <w:color w:val="1C3B6A"/>
        </w:rPr>
      </w:pPr>
      <w:r w:rsidRPr="007350C3">
        <w:t>Pay by:</w:t>
      </w:r>
      <w:r w:rsidRPr="007350C3">
        <w:rPr>
          <w:b w:val="0"/>
        </w:rPr>
        <w:tab/>
      </w:r>
      <w:r w:rsidRPr="007350C3">
        <w:rPr>
          <w:b w:val="0"/>
          <w:color w:val="1C3B6A"/>
        </w:rPr>
        <w:t>Wed., Dec. 9</w:t>
      </w:r>
    </w:p>
    <w:p w:rsidR="00F86875" w:rsidRDefault="00F86875" w:rsidP="00DA4C0A">
      <w:pPr>
        <w:pStyle w:val="BlockText"/>
        <w:spacing w:after="0" w:line="240" w:lineRule="auto"/>
        <w:ind w:left="0" w:firstLine="0"/>
      </w:pPr>
    </w:p>
    <w:p w:rsidR="004B5B02" w:rsidRPr="00DA4C0A" w:rsidRDefault="004B5B02" w:rsidP="00DA4C0A">
      <w:pPr>
        <w:pStyle w:val="BlockText"/>
        <w:spacing w:after="0" w:line="240" w:lineRule="auto"/>
        <w:ind w:left="0" w:firstLine="0"/>
        <w:rPr>
          <w:i/>
          <w:color w:val="1C3B6A"/>
          <w:sz w:val="22"/>
          <w:szCs w:val="24"/>
        </w:rPr>
      </w:pPr>
      <w:r>
        <w:t>Volunteer Sign Up</w:t>
      </w:r>
      <w:proofErr w:type="gramStart"/>
      <w:r>
        <w:t>:</w:t>
      </w:r>
      <w:proofErr w:type="gramEnd"/>
      <w:r w:rsidR="00DA4C0A">
        <w:br/>
      </w:r>
      <w:hyperlink r:id="rId7" w:history="1">
        <w:r w:rsidR="00DA4C0A" w:rsidRPr="00DA4C0A">
          <w:rPr>
            <w:rStyle w:val="Hyperlink"/>
            <w:rFonts w:cs="Helvetica"/>
            <w:color w:val="F68D14"/>
            <w:sz w:val="20"/>
            <w:shd w:val="clear" w:color="auto" w:fill="FFFFFF"/>
          </w:rPr>
          <w:t>www.SignUpGenius.com/go/60B0F45AEA82DAA8-5thgrade</w:t>
        </w:r>
      </w:hyperlink>
      <w:r w:rsidR="00DA4C0A" w:rsidRPr="00DA4C0A">
        <w:rPr>
          <w:rStyle w:val="apple-converted-space"/>
          <w:rFonts w:cs="Helvetica"/>
          <w:color w:val="000000"/>
          <w:sz w:val="20"/>
          <w:shd w:val="clear" w:color="auto" w:fill="FFFFFF"/>
        </w:rPr>
        <w:t> </w:t>
      </w:r>
    </w:p>
    <w:sectPr w:rsidR="004B5B02" w:rsidRPr="00DA4C0A" w:rsidSect="0004549F"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9F"/>
    <w:rsid w:val="0004549F"/>
    <w:rsid w:val="00240341"/>
    <w:rsid w:val="004B5B02"/>
    <w:rsid w:val="007350C3"/>
    <w:rsid w:val="00DA4C0A"/>
    <w:rsid w:val="00F86875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E5840-81E1-48AA-B11A-A390853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5B02"/>
    <w:rPr>
      <w:color w:val="3B6BA5" w:themeColor="hyperlink"/>
      <w:u w:val="single"/>
    </w:rPr>
  </w:style>
  <w:style w:type="character" w:customStyle="1" w:styleId="apple-converted-space">
    <w:name w:val="apple-converted-space"/>
    <w:basedOn w:val="DefaultParagraphFont"/>
    <w:rsid w:val="00DA4C0A"/>
  </w:style>
  <w:style w:type="paragraph" w:styleId="BalloonText">
    <w:name w:val="Balloon Text"/>
    <w:basedOn w:val="Normal"/>
    <w:link w:val="BalloonTextChar"/>
    <w:uiPriority w:val="99"/>
    <w:semiHidden/>
    <w:unhideWhenUsed/>
    <w:rsid w:val="00F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75"/>
    <w:rPr>
      <w:rFonts w:ascii="Segoe UI" w:hAnsi="Segoe UI" w:cs="Segoe UI"/>
      <w:color w:val="DA2429" w:themeColor="accent1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60B0F45AEA82DAA8-5thgr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riscoll123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e.driscoll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7C955-77FB-4F2D-AEEA-2B4A2E89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Driscoll</dc:creator>
  <cp:keywords/>
  <dc:description/>
  <cp:lastModifiedBy>Julie Hillsman</cp:lastModifiedBy>
  <cp:revision>2</cp:revision>
  <cp:lastPrinted>2015-12-03T21:25:00Z</cp:lastPrinted>
  <dcterms:created xsi:type="dcterms:W3CDTF">2015-12-04T15:19:00Z</dcterms:created>
  <dcterms:modified xsi:type="dcterms:W3CDTF">2015-12-04T15:19:00Z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</Properties>
</file>